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92" w:rsidRPr="0075494C" w:rsidRDefault="00880F92" w:rsidP="00880F92">
      <w:pPr>
        <w:jc w:val="both"/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75494C">
        <w:rPr>
          <w:rFonts w:ascii="Arial" w:hAnsi="Arial" w:cs="Arial"/>
          <w:sz w:val="44"/>
          <w:szCs w:val="44"/>
        </w:rPr>
        <w:t>ANNEX 1</w:t>
      </w:r>
    </w:p>
    <w:p w:rsidR="00E829AF" w:rsidRPr="00120E43" w:rsidRDefault="00E829AF" w:rsidP="00120E43">
      <w:pPr>
        <w:jc w:val="both"/>
        <w:rPr>
          <w:b/>
          <w:sz w:val="24"/>
          <w:szCs w:val="24"/>
        </w:rPr>
      </w:pPr>
    </w:p>
    <w:p w:rsidR="00880F92" w:rsidRPr="00635A99" w:rsidRDefault="00880F92" w:rsidP="00880F92">
      <w:pPr>
        <w:jc w:val="center"/>
        <w:rPr>
          <w:rFonts w:ascii="Arial" w:hAnsi="Arial" w:cs="Arial"/>
          <w:sz w:val="44"/>
          <w:szCs w:val="44"/>
        </w:rPr>
      </w:pPr>
      <w:r w:rsidRPr="00385157">
        <w:rPr>
          <w:rFonts w:ascii="Arial" w:hAnsi="Arial" w:cs="Arial"/>
          <w:sz w:val="44"/>
          <w:szCs w:val="44"/>
        </w:rPr>
        <w:t>FULL D</w:t>
      </w:r>
      <w:r>
        <w:rPr>
          <w:rFonts w:ascii="Arial" w:hAnsi="Arial" w:cs="Arial"/>
          <w:sz w:val="44"/>
          <w:szCs w:val="44"/>
        </w:rPr>
        <w:t xml:space="preserve">’INSCRIPCIÓ CARNAVAL </w:t>
      </w:r>
    </w:p>
    <w:p w:rsidR="00880F92" w:rsidRPr="00635A99" w:rsidRDefault="00880F92" w:rsidP="00880F92">
      <w:pPr>
        <w:rPr>
          <w:rFonts w:ascii="Arial" w:hAnsi="Arial" w:cs="Arial"/>
          <w:b/>
          <w:sz w:val="24"/>
          <w:szCs w:val="24"/>
        </w:rPr>
      </w:pPr>
      <w:r w:rsidRPr="00635A99">
        <w:rPr>
          <w:rFonts w:ascii="Arial" w:hAnsi="Arial" w:cs="Arial"/>
          <w:b/>
          <w:sz w:val="24"/>
          <w:szCs w:val="24"/>
        </w:rPr>
        <w:t xml:space="preserve">Núm. Concurs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80F92" w:rsidTr="000A2909">
        <w:tc>
          <w:tcPr>
            <w:tcW w:w="4247" w:type="dxa"/>
          </w:tcPr>
          <w:p w:rsidR="00880F92" w:rsidRDefault="00880F92" w:rsidP="000A29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POLLENÇA</w:t>
            </w:r>
          </w:p>
        </w:tc>
        <w:tc>
          <w:tcPr>
            <w:tcW w:w="4247" w:type="dxa"/>
          </w:tcPr>
          <w:p w:rsidR="00880F92" w:rsidRDefault="00880F92" w:rsidP="000A29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 DE POLLENÇA</w:t>
            </w:r>
          </w:p>
        </w:tc>
      </w:tr>
      <w:tr w:rsidR="00880F92" w:rsidTr="000A2909">
        <w:tc>
          <w:tcPr>
            <w:tcW w:w="4247" w:type="dxa"/>
          </w:tcPr>
          <w:p w:rsidR="00880F92" w:rsidRDefault="00880F92" w:rsidP="000A2909">
            <w:pPr>
              <w:rPr>
                <w:rFonts w:ascii="Arial" w:hAnsi="Arial" w:cs="Arial"/>
                <w:sz w:val="24"/>
                <w:szCs w:val="24"/>
              </w:rPr>
            </w:pPr>
          </w:p>
          <w:p w:rsidR="00880F92" w:rsidRDefault="00880F92" w:rsidP="000A2909">
            <w:pPr>
              <w:rPr>
                <w:rFonts w:ascii="Arial" w:hAnsi="Arial" w:cs="Arial"/>
                <w:sz w:val="24"/>
                <w:szCs w:val="24"/>
              </w:rPr>
            </w:pPr>
          </w:p>
          <w:p w:rsidR="00880F92" w:rsidRDefault="00880F92" w:rsidP="000A29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:rsidR="00880F92" w:rsidRDefault="00880F92" w:rsidP="000A29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0F92" w:rsidRDefault="00880F92" w:rsidP="00880F92">
      <w:pPr>
        <w:rPr>
          <w:rFonts w:ascii="Arial" w:hAnsi="Arial" w:cs="Arial"/>
          <w:sz w:val="24"/>
          <w:szCs w:val="24"/>
        </w:rPr>
      </w:pPr>
    </w:p>
    <w:p w:rsidR="00880F92" w:rsidRDefault="00880F92" w:rsidP="00880F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...........................................................................................................</w:t>
      </w:r>
    </w:p>
    <w:p w:rsidR="00880F92" w:rsidRDefault="00880F92" w:rsidP="00880F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D.N.I............................................................................................................</w:t>
      </w:r>
    </w:p>
    <w:p w:rsidR="00880F92" w:rsidRDefault="00880F92" w:rsidP="00880F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Adreça.............................................................................Núm....................</w:t>
      </w:r>
    </w:p>
    <w:p w:rsidR="00880F92" w:rsidRDefault="00880F92" w:rsidP="00880F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Població.................................................C.P...............................................</w:t>
      </w:r>
    </w:p>
    <w:p w:rsidR="00880F92" w:rsidRDefault="00880F92" w:rsidP="00880F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De contacte..........................................................................................</w:t>
      </w:r>
    </w:p>
    <w:p w:rsidR="00880F92" w:rsidRDefault="00880F92" w:rsidP="00880F92">
      <w:pPr>
        <w:rPr>
          <w:rFonts w:ascii="Arial" w:hAnsi="Arial" w:cs="Arial"/>
          <w:sz w:val="24"/>
          <w:szCs w:val="24"/>
        </w:rPr>
      </w:pPr>
    </w:p>
    <w:p w:rsidR="00880F92" w:rsidRDefault="00880F92" w:rsidP="00880F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COMPARSA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80F92" w:rsidTr="000A2909">
        <w:tc>
          <w:tcPr>
            <w:tcW w:w="4247" w:type="dxa"/>
          </w:tcPr>
          <w:p w:rsidR="00880F92" w:rsidRDefault="00880F92" w:rsidP="000A29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:rsidR="00880F92" w:rsidRDefault="00880F92" w:rsidP="000A29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0F92" w:rsidRDefault="00880F92" w:rsidP="00880F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880F92" w:rsidRDefault="00880F92" w:rsidP="00880F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TRIOS I QUARTETS                                         INDIVIDUALS, PARELLES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80F92" w:rsidTr="000A2909">
        <w:tc>
          <w:tcPr>
            <w:tcW w:w="4247" w:type="dxa"/>
          </w:tcPr>
          <w:p w:rsidR="00880F92" w:rsidRDefault="00880F92" w:rsidP="000A29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:rsidR="00880F92" w:rsidRDefault="00880F92" w:rsidP="000A29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0F92" w:rsidRDefault="00880F92" w:rsidP="00880F92">
      <w:pPr>
        <w:rPr>
          <w:rFonts w:ascii="Arial" w:hAnsi="Arial" w:cs="Arial"/>
          <w:sz w:val="24"/>
          <w:szCs w:val="24"/>
        </w:rPr>
      </w:pPr>
    </w:p>
    <w:p w:rsidR="00880F92" w:rsidRDefault="00880F92" w:rsidP="00880F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Títol .............................................................................................................</w:t>
      </w:r>
    </w:p>
    <w:p w:rsidR="00880F92" w:rsidRDefault="00880F92" w:rsidP="00880F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Nº DE PARTICIPANTS................................................................................</w:t>
      </w:r>
    </w:p>
    <w:p w:rsidR="00880F92" w:rsidRDefault="00880F92" w:rsidP="00880F92">
      <w:pPr>
        <w:rPr>
          <w:rFonts w:ascii="Arial" w:hAnsi="Arial" w:cs="Arial"/>
          <w:sz w:val="24"/>
          <w:szCs w:val="24"/>
        </w:rPr>
      </w:pPr>
    </w:p>
    <w:p w:rsidR="00880F92" w:rsidRDefault="00880F92" w:rsidP="00880F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rebut i </w:t>
      </w:r>
      <w:proofErr w:type="spellStart"/>
      <w:r>
        <w:rPr>
          <w:rFonts w:ascii="Arial" w:hAnsi="Arial" w:cs="Arial"/>
          <w:sz w:val="24"/>
          <w:szCs w:val="24"/>
        </w:rPr>
        <w:t>acepto</w:t>
      </w:r>
      <w:proofErr w:type="spellEnd"/>
      <w:r>
        <w:rPr>
          <w:rFonts w:ascii="Arial" w:hAnsi="Arial" w:cs="Arial"/>
          <w:sz w:val="24"/>
          <w:szCs w:val="24"/>
        </w:rPr>
        <w:t xml:space="preserve"> les bases dels concurs de la Rua 2024</w:t>
      </w:r>
    </w:p>
    <w:p w:rsidR="00880F92" w:rsidRDefault="00880F92" w:rsidP="00880F92">
      <w:pPr>
        <w:rPr>
          <w:rFonts w:ascii="Arial" w:hAnsi="Arial" w:cs="Arial"/>
          <w:sz w:val="24"/>
          <w:szCs w:val="24"/>
        </w:rPr>
      </w:pPr>
    </w:p>
    <w:p w:rsidR="00880F92" w:rsidRDefault="00880F92" w:rsidP="00880F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Signatura</w:t>
      </w:r>
    </w:p>
    <w:p w:rsidR="00880F92" w:rsidRPr="00385157" w:rsidRDefault="00880F92" w:rsidP="00880F92">
      <w:pPr>
        <w:rPr>
          <w:rFonts w:ascii="Arial" w:hAnsi="Arial" w:cs="Arial"/>
          <w:sz w:val="24"/>
          <w:szCs w:val="24"/>
        </w:rPr>
      </w:pPr>
    </w:p>
    <w:p w:rsidR="00120E43" w:rsidRPr="00997797" w:rsidRDefault="00120E43" w:rsidP="00120E43">
      <w:pPr>
        <w:jc w:val="both"/>
        <w:rPr>
          <w:sz w:val="24"/>
          <w:szCs w:val="24"/>
        </w:rPr>
      </w:pPr>
    </w:p>
    <w:p w:rsidR="00997797" w:rsidRPr="00997797" w:rsidRDefault="00997797" w:rsidP="00120E43">
      <w:pPr>
        <w:jc w:val="both"/>
        <w:rPr>
          <w:sz w:val="24"/>
          <w:szCs w:val="24"/>
        </w:rPr>
      </w:pPr>
    </w:p>
    <w:p w:rsidR="00010D2A" w:rsidRDefault="00010D2A" w:rsidP="00120E43">
      <w:pPr>
        <w:pStyle w:val="Prrafodelista"/>
        <w:jc w:val="both"/>
      </w:pPr>
    </w:p>
    <w:sectPr w:rsidR="00010D2A" w:rsidSect="006A7C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054A1C2"/>
    <w:lvl w:ilvl="0">
      <w:numFmt w:val="bullet"/>
      <w:lvlText w:val="*"/>
      <w:lvlJc w:val="left"/>
    </w:lvl>
  </w:abstractNum>
  <w:abstractNum w:abstractNumId="1" w15:restartNumberingAfterBreak="0">
    <w:nsid w:val="29F55E5A"/>
    <w:multiLevelType w:val="hybridMultilevel"/>
    <w:tmpl w:val="9C98E080"/>
    <w:lvl w:ilvl="0" w:tplc="53F8CEC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43902"/>
    <w:multiLevelType w:val="hybridMultilevel"/>
    <w:tmpl w:val="9CF277E0"/>
    <w:lvl w:ilvl="0" w:tplc="66482D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AA"/>
    <w:rsid w:val="00002774"/>
    <w:rsid w:val="00010D2A"/>
    <w:rsid w:val="00021C65"/>
    <w:rsid w:val="00120E43"/>
    <w:rsid w:val="001B0BA4"/>
    <w:rsid w:val="00236ECB"/>
    <w:rsid w:val="00256B4F"/>
    <w:rsid w:val="00265823"/>
    <w:rsid w:val="00282BAA"/>
    <w:rsid w:val="002878CD"/>
    <w:rsid w:val="00294D97"/>
    <w:rsid w:val="002D6A14"/>
    <w:rsid w:val="002E65FA"/>
    <w:rsid w:val="00304DAC"/>
    <w:rsid w:val="00306DAA"/>
    <w:rsid w:val="00344799"/>
    <w:rsid w:val="00351C82"/>
    <w:rsid w:val="003C307A"/>
    <w:rsid w:val="004307A9"/>
    <w:rsid w:val="004853AB"/>
    <w:rsid w:val="00493023"/>
    <w:rsid w:val="00501C8D"/>
    <w:rsid w:val="00517B4E"/>
    <w:rsid w:val="0059327D"/>
    <w:rsid w:val="005D2D16"/>
    <w:rsid w:val="005D4BF6"/>
    <w:rsid w:val="005F2E80"/>
    <w:rsid w:val="005F679C"/>
    <w:rsid w:val="00681C5C"/>
    <w:rsid w:val="00697C2D"/>
    <w:rsid w:val="006A7C87"/>
    <w:rsid w:val="0075494C"/>
    <w:rsid w:val="007631D0"/>
    <w:rsid w:val="00763E14"/>
    <w:rsid w:val="007F70AC"/>
    <w:rsid w:val="008220D1"/>
    <w:rsid w:val="00856201"/>
    <w:rsid w:val="008605BE"/>
    <w:rsid w:val="00876771"/>
    <w:rsid w:val="00880F92"/>
    <w:rsid w:val="008B414A"/>
    <w:rsid w:val="00914AD8"/>
    <w:rsid w:val="00951A30"/>
    <w:rsid w:val="0097612A"/>
    <w:rsid w:val="00997797"/>
    <w:rsid w:val="009E79ED"/>
    <w:rsid w:val="00A07D6E"/>
    <w:rsid w:val="00A53279"/>
    <w:rsid w:val="00A71F31"/>
    <w:rsid w:val="00A954E7"/>
    <w:rsid w:val="00AA3C1C"/>
    <w:rsid w:val="00AF5CED"/>
    <w:rsid w:val="00BD196F"/>
    <w:rsid w:val="00C554E7"/>
    <w:rsid w:val="00C8334A"/>
    <w:rsid w:val="00C9577D"/>
    <w:rsid w:val="00DC7089"/>
    <w:rsid w:val="00E829AF"/>
    <w:rsid w:val="00EF44C0"/>
    <w:rsid w:val="00F86CE3"/>
    <w:rsid w:val="00FA72E5"/>
    <w:rsid w:val="00FB6F95"/>
    <w:rsid w:val="00FD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E7EAF-44CF-4276-BE16-98D5879B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6D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14A"/>
    <w:rPr>
      <w:rFonts w:ascii="Segoe UI" w:hAnsi="Segoe UI" w:cs="Segoe UI"/>
      <w:sz w:val="18"/>
      <w:szCs w:val="18"/>
      <w:lang w:val="ca-ES"/>
    </w:rPr>
  </w:style>
  <w:style w:type="table" w:styleId="Tablaconcuadrcula">
    <w:name w:val="Table Grid"/>
    <w:basedOn w:val="Tablanormal"/>
    <w:uiPriority w:val="39"/>
    <w:rsid w:val="00010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78CFD15E</Template>
  <TotalTime>0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</dc:creator>
  <cp:lastModifiedBy>Alberto Valicourt</cp:lastModifiedBy>
  <cp:revision>2</cp:revision>
  <cp:lastPrinted>2023-11-08T11:30:00Z</cp:lastPrinted>
  <dcterms:created xsi:type="dcterms:W3CDTF">2024-01-05T07:24:00Z</dcterms:created>
  <dcterms:modified xsi:type="dcterms:W3CDTF">2024-01-05T07:24:00Z</dcterms:modified>
</cp:coreProperties>
</file>